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4" w:rsidRPr="00345EB4" w:rsidRDefault="00345EB4" w:rsidP="00D8161A">
      <w:pPr>
        <w:tabs>
          <w:tab w:val="left" w:pos="900"/>
          <w:tab w:val="center" w:pos="4500"/>
          <w:tab w:val="right" w:pos="10206"/>
        </w:tabs>
        <w:spacing w:after="0" w:line="240" w:lineRule="auto"/>
        <w:ind w:left="516" w:firstLine="9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bookmarkStart w:id="0" w:name="_GoBack"/>
      <w:r w:rsidRPr="00345EB4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22805A46" wp14:editId="3113EDEC">
            <wp:extent cx="762000" cy="740664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iye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8161A" w:rsidRPr="00345EB4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</w:t>
      </w:r>
    </w:p>
    <w:p w:rsidR="003D07C4" w:rsidRPr="00345EB4" w:rsidRDefault="00D8161A" w:rsidP="00D8161A">
      <w:pPr>
        <w:tabs>
          <w:tab w:val="left" w:pos="900"/>
          <w:tab w:val="center" w:pos="4500"/>
          <w:tab w:val="right" w:pos="10206"/>
        </w:tabs>
        <w:spacing w:after="0" w:line="240" w:lineRule="auto"/>
        <w:ind w:left="516" w:firstLine="9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345EB4">
        <w:rPr>
          <w:rFonts w:ascii="Times New Roman" w:eastAsia="Times New Roman" w:hAnsi="Times New Roman"/>
          <w:b/>
          <w:sz w:val="28"/>
          <w:szCs w:val="28"/>
          <w:lang w:val="en-GB"/>
        </w:rPr>
        <w:t>FREEMOVER</w:t>
      </w:r>
    </w:p>
    <w:p w:rsidR="00D8161A" w:rsidRPr="00345EB4" w:rsidRDefault="00D8161A" w:rsidP="00D8161A">
      <w:pPr>
        <w:tabs>
          <w:tab w:val="left" w:pos="900"/>
          <w:tab w:val="center" w:pos="4500"/>
          <w:tab w:val="right" w:pos="10206"/>
        </w:tabs>
        <w:spacing w:after="0" w:line="240" w:lineRule="auto"/>
        <w:ind w:left="516" w:firstLine="9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345EB4">
        <w:rPr>
          <w:rFonts w:ascii="Times New Roman" w:eastAsia="Times New Roman" w:hAnsi="Times New Roman"/>
          <w:b/>
          <w:sz w:val="28"/>
          <w:szCs w:val="28"/>
          <w:lang w:val="en-GB"/>
        </w:rPr>
        <w:t>LEARNING AGREEMENT</w:t>
      </w:r>
    </w:p>
    <w:p w:rsidR="00CB7AF2" w:rsidRPr="00345EB4" w:rsidRDefault="00CB7AF2" w:rsidP="00206D71">
      <w:pPr>
        <w:pStyle w:val="KonuBal"/>
        <w:spacing w:after="0"/>
        <w:jc w:val="center"/>
        <w:rPr>
          <w:color w:val="auto"/>
          <w:sz w:val="2"/>
          <w:szCs w:val="2"/>
          <w:lang w:val="en-GB"/>
        </w:rPr>
      </w:pPr>
    </w:p>
    <w:p w:rsidR="00983C94" w:rsidRPr="00345EB4" w:rsidRDefault="00D8161A" w:rsidP="00D8161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345EB4">
        <w:rPr>
          <w:rFonts w:ascii="Times New Roman" w:hAnsi="Times New Roman"/>
          <w:sz w:val="20"/>
          <w:szCs w:val="20"/>
          <w:lang w:val="en-GB"/>
        </w:rPr>
        <w:t>ACADEMIC YEAR: 20__/20_</w:t>
      </w:r>
      <w:r w:rsidR="005345E3" w:rsidRPr="00345EB4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771B9" wp14:editId="19027809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ADhyf7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345E3" w:rsidRPr="00345EB4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DC8D73" wp14:editId="412B6026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V5iHc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 w:rsidR="005345E3" w:rsidRPr="00345EB4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623C3D" wp14:editId="41ADC4C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RhJeQ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A1413" w:rsidRPr="00345EB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345EB4">
        <w:rPr>
          <w:rFonts w:ascii="Times New Roman" w:hAnsi="Times New Roman"/>
          <w:sz w:val="20"/>
          <w:szCs w:val="20"/>
          <w:lang w:val="en-GB"/>
        </w:rPr>
        <w:t xml:space="preserve">     </w:t>
      </w:r>
      <w:r w:rsidRPr="00345EB4">
        <w:rPr>
          <w:rFonts w:ascii="Times New Roman" w:hAnsi="Times New Roman"/>
          <w:sz w:val="20"/>
          <w:szCs w:val="20"/>
          <w:lang w:val="en-GB"/>
        </w:rPr>
        <w:t xml:space="preserve">          FALL TERM                     SPRING TERM</w:t>
      </w:r>
      <w:r w:rsidR="00983C94" w:rsidRPr="00345EB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5C09D0" w:rsidRPr="00345EB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929B1" w:rsidRPr="00345EB4">
        <w:rPr>
          <w:rFonts w:ascii="Times New Roman" w:hAnsi="Times New Roman"/>
          <w:sz w:val="20"/>
          <w:szCs w:val="20"/>
          <w:lang w:val="en-GB"/>
        </w:rPr>
        <w:t xml:space="preserve">         </w:t>
      </w:r>
      <w:r w:rsidR="00E57B26">
        <w:rPr>
          <w:rFonts w:ascii="Times New Roman" w:hAnsi="Times New Roman"/>
          <w:sz w:val="20"/>
          <w:szCs w:val="20"/>
          <w:lang w:val="en-GB"/>
        </w:rPr>
        <w:t xml:space="preserve">         FALL&amp;</w:t>
      </w:r>
      <w:r w:rsidR="00983C94" w:rsidRPr="00345EB4">
        <w:rPr>
          <w:rFonts w:ascii="Times New Roman" w:hAnsi="Times New Roman"/>
          <w:sz w:val="20"/>
          <w:szCs w:val="20"/>
          <w:lang w:val="en-GB"/>
        </w:rPr>
        <w:t xml:space="preserve">SPRING </w:t>
      </w:r>
      <w:r w:rsidR="007929B1" w:rsidRPr="00345EB4">
        <w:rPr>
          <w:rFonts w:ascii="Times New Roman" w:hAnsi="Times New Roman"/>
          <w:sz w:val="20"/>
          <w:szCs w:val="20"/>
          <w:lang w:val="en-GB"/>
        </w:rPr>
        <w:t>TERMS</w:t>
      </w:r>
    </w:p>
    <w:p w:rsidR="00D8161A" w:rsidRPr="00345EB4" w:rsidRDefault="00D8161A" w:rsidP="00D8161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345EB4" w:rsidRPr="00345EB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56B1" w:rsidRPr="00345EB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Student’s </w:t>
            </w:r>
            <w:r w:rsidR="00A556B1" w:rsidRPr="00345EB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345EB4" w:rsidRDefault="00DA07CF" w:rsidP="000D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45EB4" w:rsidRPr="00345EB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A556B1" w:rsidRDefault="003D07C4" w:rsidP="003D0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>Home Institution</w:t>
            </w:r>
          </w:p>
          <w:p w:rsidR="009716E7" w:rsidRPr="00345EB4" w:rsidRDefault="009716E7" w:rsidP="003D07C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(Name, City, Country)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345EB4" w:rsidRDefault="00DA07CF" w:rsidP="0077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  <w:tr w:rsidR="00345EB4" w:rsidRPr="00345EB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A556B1" w:rsidRPr="00345EB4" w:rsidRDefault="003D07C4" w:rsidP="003D07C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345EB4" w:rsidRDefault="00DA07CF" w:rsidP="00983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45EB4" w:rsidRPr="00345EB4" w:rsidTr="00345EB4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A556B1" w:rsidRPr="00345EB4" w:rsidRDefault="003D07C4" w:rsidP="003D07C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345EB4" w:rsidRDefault="00DA07CF" w:rsidP="0077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45EB4" w:rsidRPr="00345EB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EB4" w:rsidRDefault="00345EB4" w:rsidP="000E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>Host Institution</w:t>
            </w:r>
          </w:p>
          <w:p w:rsidR="000E0F07" w:rsidRPr="00345EB4" w:rsidRDefault="000E0F07" w:rsidP="000E0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(Name, City, Country)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5EB4" w:rsidRPr="00345EB4" w:rsidRDefault="00345EB4" w:rsidP="0077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345EB4" w:rsidRDefault="00C71F53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 w:rsidRPr="00345EB4">
        <w:rPr>
          <w:rFonts w:ascii="Times New Roman" w:hAnsi="Times New Roman"/>
          <w:b/>
          <w:lang w:val="en-GB"/>
        </w:rPr>
        <w:t xml:space="preserve"> </w:t>
      </w:r>
      <w:r w:rsidR="00891493" w:rsidRPr="00345EB4">
        <w:rPr>
          <w:rFonts w:ascii="Times New Roman" w:hAnsi="Times New Roman"/>
          <w:b/>
          <w:lang w:val="en-GB"/>
        </w:rPr>
        <w:t>STUDY PROGRAMME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345EB4" w:rsidRPr="00345EB4" w:rsidTr="00206D71">
        <w:trPr>
          <w:jc w:val="center"/>
        </w:trPr>
        <w:tc>
          <w:tcPr>
            <w:tcW w:w="591" w:type="dxa"/>
            <w:vMerge w:val="restart"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0C4662" w:rsidRPr="00345EB4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45EB4">
              <w:rPr>
                <w:rFonts w:ascii="Times New Roman" w:hAnsi="Times New Roman"/>
                <w:b/>
                <w:lang w:val="en-GB"/>
              </w:rPr>
              <w:t xml:space="preserve">Courses </w:t>
            </w:r>
            <w:r w:rsidR="00ED32AA" w:rsidRPr="00345EB4">
              <w:rPr>
                <w:rFonts w:ascii="Times New Roman" w:hAnsi="Times New Roman"/>
                <w:b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0C4662" w:rsidRPr="00345EB4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345EB4">
              <w:rPr>
                <w:rFonts w:ascii="Times New Roman" w:hAnsi="Times New Roman"/>
                <w:b/>
                <w:lang w:val="en-GB"/>
              </w:rPr>
              <w:t>Courses</w:t>
            </w:r>
            <w:r w:rsidR="00CC79ED" w:rsidRPr="00345EB4">
              <w:rPr>
                <w:rFonts w:ascii="Times New Roman" w:hAnsi="Times New Roman"/>
                <w:b/>
                <w:lang w:val="en-GB"/>
              </w:rPr>
              <w:t xml:space="preserve"> at the Home University</w:t>
            </w:r>
          </w:p>
        </w:tc>
      </w:tr>
      <w:tr w:rsidR="00345EB4" w:rsidRPr="00345EB4" w:rsidTr="00206D71">
        <w:trPr>
          <w:jc w:val="center"/>
        </w:trPr>
        <w:tc>
          <w:tcPr>
            <w:tcW w:w="591" w:type="dxa"/>
            <w:vMerge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345EB4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0C4662" w:rsidRPr="00345EB4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Course </w:t>
            </w:r>
            <w:r w:rsidR="00025344"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0C4662" w:rsidRPr="00345EB4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0C4662" w:rsidRPr="00345EB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0C4662" w:rsidRPr="00345EB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0C4662" w:rsidRPr="00345EB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Credit</w:t>
            </w:r>
            <w:r w:rsidR="000C4662" w:rsidRPr="00345EB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345EB4" w:rsidRDefault="0083361E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45EB4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345EB4" w:rsidRDefault="00206D71" w:rsidP="003D07C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345EB4" w:rsidRPr="00345EB4" w:rsidTr="00206D71">
        <w:trPr>
          <w:jc w:val="center"/>
        </w:trPr>
        <w:tc>
          <w:tcPr>
            <w:tcW w:w="591" w:type="dxa"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345EB4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Total Credit</w:t>
            </w:r>
            <w:r w:rsidR="00A73DF3" w:rsidRPr="00345EB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969" w:type="dxa"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345EB4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45EB4">
              <w:rPr>
                <w:rFonts w:ascii="Times New Roman" w:hAnsi="Times New Roman"/>
                <w:sz w:val="24"/>
                <w:szCs w:val="24"/>
                <w:lang w:val="en-GB"/>
              </w:rPr>
              <w:t>Total Credit</w:t>
            </w:r>
            <w:r w:rsidR="00A73DF3" w:rsidRPr="00345EB4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958" w:type="dxa"/>
          </w:tcPr>
          <w:p w:rsidR="0083361E" w:rsidRPr="00345EB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345EB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345EB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345EB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345EB4">
              <w:rPr>
                <w:rFonts w:ascii="Times New Roman" w:hAnsi="Times New Roman"/>
                <w:lang w:val="en-GB"/>
              </w:rPr>
              <w:br/>
              <w:t>Student’s Signature</w:t>
            </w:r>
            <w:r w:rsidR="000C4662" w:rsidRPr="00345EB4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345EB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345EB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345EB4">
              <w:rPr>
                <w:rFonts w:ascii="Times New Roman" w:hAnsi="Times New Roman"/>
                <w:lang w:val="en-GB"/>
              </w:rPr>
              <w:t xml:space="preserve">      </w:t>
            </w:r>
            <w:r w:rsidRPr="00345EB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345EB4">
              <w:rPr>
                <w:rFonts w:ascii="Times New Roman" w:hAnsi="Times New Roman"/>
                <w:lang w:val="en-GB"/>
              </w:rPr>
              <w:t xml:space="preserve">Date </w:t>
            </w:r>
            <w:r w:rsidR="001C60AA" w:rsidRPr="00345EB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345EB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345EB4">
              <w:rPr>
                <w:rFonts w:ascii="Times New Roman" w:hAnsi="Times New Roman"/>
                <w:lang w:val="en-GB"/>
              </w:rPr>
              <w:t>/…/201</w:t>
            </w:r>
            <w:r w:rsidR="00A0794F" w:rsidRPr="00345EB4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345EB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345EB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8"/>
        <w:gridCol w:w="5112"/>
      </w:tblGrid>
      <w:tr w:rsidR="00345EB4" w:rsidRPr="00345EB4" w:rsidTr="00D4770C">
        <w:trPr>
          <w:trHeight w:val="349"/>
        </w:trPr>
        <w:tc>
          <w:tcPr>
            <w:tcW w:w="51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7C4" w:rsidRPr="00345EB4" w:rsidRDefault="003D07C4" w:rsidP="00AE1F70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3D07C4" w:rsidRPr="00345EB4" w:rsidRDefault="003D07C4" w:rsidP="00AE1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3D07C4" w:rsidRPr="00345EB4" w:rsidRDefault="003D07C4" w:rsidP="00AE1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HOME INSTITUTION</w:t>
            </w:r>
            <w:proofErr w:type="gramStart"/>
            <w:r w:rsidRPr="00345EB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:</w:t>
            </w:r>
            <w:r w:rsidRPr="00345EB4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  <w:proofErr w:type="gramEnd"/>
            <w:r w:rsidRPr="00345EB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3D07C4" w:rsidRPr="00345EB4" w:rsidRDefault="003D07C4" w:rsidP="00AE1F7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3D07C4" w:rsidRPr="00345EB4" w:rsidRDefault="003D07C4" w:rsidP="00AE1F7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3D07C4" w:rsidRPr="00345EB4" w:rsidRDefault="003D07C4" w:rsidP="00AE1F7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  <w:tc>
          <w:tcPr>
            <w:tcW w:w="5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07C4" w:rsidRPr="00345EB4" w:rsidRDefault="003D07C4" w:rsidP="003D07C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  <w:r w:rsidRPr="00345EB4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HOST INSTITUTION: </w:t>
            </w:r>
            <w:r w:rsidRPr="00345EB4">
              <w:t xml:space="preserve"> </w:t>
            </w:r>
            <w:r w:rsidRPr="00345EB4">
              <w:rPr>
                <w:rFonts w:ascii="Times New Roman" w:hAnsi="Times New Roman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046C59" w:rsidRPr="00345EB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>Head of Department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Head of International Office/Coordinator      </w:t>
            </w: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>Name/Surname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Name/Surname</w:t>
            </w: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3ECA">
              <w:rPr>
                <w:rFonts w:ascii="Times New Roman" w:hAnsi="Times New Roman"/>
                <w:sz w:val="6"/>
                <w:szCs w:val="6"/>
                <w:lang w:val="en-GB"/>
              </w:rPr>
              <w:t>…………..………………………………………………………….........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……………………………………………………………………………</w:t>
            </w: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Signature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</w:t>
            </w:r>
            <w:proofErr w:type="spellStart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Signature</w:t>
            </w:r>
            <w:proofErr w:type="spellEnd"/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>Date</w:t>
            </w:r>
            <w:proofErr w:type="gramStart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</w:t>
            </w:r>
            <w:r w:rsidRPr="007A6AD5">
              <w:rPr>
                <w:rFonts w:ascii="Times New Roman" w:hAnsi="Times New Roman"/>
                <w:sz w:val="20"/>
                <w:szCs w:val="20"/>
                <w:lang w:val="en-GB"/>
              </w:rPr>
              <w:t>Date</w:t>
            </w:r>
            <w:proofErr w:type="gramStart"/>
            <w:r w:rsidRPr="007A6AD5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7A6AD5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 w:rsidRPr="007A6AD5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>Head of Department</w:t>
            </w:r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</w:t>
            </w:r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Head of International Office/Coordinator      </w:t>
            </w: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>Name/Surname</w:t>
            </w:r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</w:t>
            </w:r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>Name/Surname</w:t>
            </w: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46C59" w:rsidRPr="007A6AD5" w:rsidRDefault="00046C59" w:rsidP="00A870C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083ECA">
              <w:rPr>
                <w:rFonts w:ascii="Times New Roman" w:hAnsi="Times New Roman"/>
                <w:sz w:val="6"/>
                <w:szCs w:val="6"/>
                <w:lang w:val="en-GB"/>
              </w:rPr>
              <w:t>…………..………………………………………………………….........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</w:t>
            </w:r>
            <w:r w:rsidRPr="007A6AD5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</w:t>
            </w: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046C59" w:rsidRPr="00083ECA" w:rsidRDefault="00046C59" w:rsidP="00A870C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Signature</w:t>
            </w:r>
            <w:r w:rsidRPr="007A6A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</w:t>
            </w:r>
            <w:proofErr w:type="spellStart"/>
            <w:r w:rsidRPr="007A6AD5">
              <w:rPr>
                <w:rFonts w:ascii="Times New Roman" w:hAnsi="Times New Roman"/>
                <w:sz w:val="20"/>
                <w:szCs w:val="20"/>
                <w:lang w:val="en-GB"/>
              </w:rPr>
              <w:t>Signature</w:t>
            </w:r>
            <w:proofErr w:type="spellEnd"/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>Date</w:t>
            </w:r>
            <w:proofErr w:type="gramStart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 w:rsidRPr="00083ECA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083ECA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</w:t>
            </w:r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>Date</w:t>
            </w:r>
            <w:proofErr w:type="gramStart"/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>..</w:t>
            </w:r>
            <w:proofErr w:type="gramEnd"/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>/…/201</w:t>
            </w:r>
            <w:proofErr w:type="gramStart"/>
            <w:r w:rsidRPr="007A6AD5">
              <w:rPr>
                <w:rFonts w:ascii="Times New Roman" w:hAnsi="Times New Roman"/>
                <w:sz w:val="16"/>
                <w:szCs w:val="16"/>
                <w:lang w:val="en-GB"/>
              </w:rPr>
              <w:t>..</w:t>
            </w:r>
            <w:proofErr w:type="gramEnd"/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C59" w:rsidRPr="00083ECA" w:rsidRDefault="00046C59" w:rsidP="00A87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345EB4" w:rsidRDefault="00D23A46" w:rsidP="00D23A46">
      <w:pPr>
        <w:spacing w:after="0"/>
        <w:rPr>
          <w:vanish/>
        </w:rPr>
      </w:pPr>
    </w:p>
    <w:sectPr w:rsidR="00D23A46" w:rsidRPr="00345EB4" w:rsidSect="003D07C4">
      <w:pgSz w:w="11906" w:h="16838"/>
      <w:pgMar w:top="680" w:right="680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78" w:rsidRDefault="009D2678" w:rsidP="007141A8">
      <w:pPr>
        <w:spacing w:after="0" w:line="240" w:lineRule="auto"/>
      </w:pPr>
      <w:r>
        <w:separator/>
      </w:r>
    </w:p>
  </w:endnote>
  <w:endnote w:type="continuationSeparator" w:id="0">
    <w:p w:rsidR="009D2678" w:rsidRDefault="009D2678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78" w:rsidRDefault="009D2678" w:rsidP="007141A8">
      <w:pPr>
        <w:spacing w:after="0" w:line="240" w:lineRule="auto"/>
      </w:pPr>
      <w:r>
        <w:separator/>
      </w:r>
    </w:p>
  </w:footnote>
  <w:footnote w:type="continuationSeparator" w:id="0">
    <w:p w:rsidR="009D2678" w:rsidRDefault="009D2678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46C59"/>
    <w:rsid w:val="0006069A"/>
    <w:rsid w:val="000B2BF0"/>
    <w:rsid w:val="000C4662"/>
    <w:rsid w:val="000D55DA"/>
    <w:rsid w:val="000E0F07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6418A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45EB4"/>
    <w:rsid w:val="003579E1"/>
    <w:rsid w:val="003732FA"/>
    <w:rsid w:val="00385863"/>
    <w:rsid w:val="00387C0A"/>
    <w:rsid w:val="003B79C3"/>
    <w:rsid w:val="003D07C4"/>
    <w:rsid w:val="004469C6"/>
    <w:rsid w:val="00470439"/>
    <w:rsid w:val="00495E5B"/>
    <w:rsid w:val="004A47DD"/>
    <w:rsid w:val="004A48BC"/>
    <w:rsid w:val="004B1393"/>
    <w:rsid w:val="004B2F36"/>
    <w:rsid w:val="004D01F7"/>
    <w:rsid w:val="004F02D9"/>
    <w:rsid w:val="005345E3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34C38"/>
    <w:rsid w:val="00846BCC"/>
    <w:rsid w:val="0086779E"/>
    <w:rsid w:val="00891493"/>
    <w:rsid w:val="008916A9"/>
    <w:rsid w:val="008A1B6B"/>
    <w:rsid w:val="008B5D12"/>
    <w:rsid w:val="008D73E3"/>
    <w:rsid w:val="00913A8D"/>
    <w:rsid w:val="00930C12"/>
    <w:rsid w:val="009716E7"/>
    <w:rsid w:val="00980775"/>
    <w:rsid w:val="00983C94"/>
    <w:rsid w:val="009844BA"/>
    <w:rsid w:val="009B562D"/>
    <w:rsid w:val="009C4B8B"/>
    <w:rsid w:val="009D2678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72BA5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161A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57B26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A722-CABF-4CBA-9A11-A74562EB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acer</cp:lastModifiedBy>
  <cp:revision>7</cp:revision>
  <cp:lastPrinted>2017-02-13T06:51:00Z</cp:lastPrinted>
  <dcterms:created xsi:type="dcterms:W3CDTF">2017-11-24T13:21:00Z</dcterms:created>
  <dcterms:modified xsi:type="dcterms:W3CDTF">2017-11-29T07:06:00Z</dcterms:modified>
</cp:coreProperties>
</file>